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5B13E6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D062BB" wp14:editId="0F685583">
                <wp:simplePos x="0" y="0"/>
                <wp:positionH relativeFrom="page">
                  <wp:posOffset>4786685</wp:posOffset>
                </wp:positionH>
                <wp:positionV relativeFrom="page">
                  <wp:posOffset>2266122</wp:posOffset>
                </wp:positionV>
                <wp:extent cx="2488482" cy="274320"/>
                <wp:effectExtent l="0" t="0" r="762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48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B13E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B13E6">
                              <w:rPr>
                                <w:szCs w:val="28"/>
                                <w:lang w:val="ru-RU"/>
                              </w:rPr>
                              <w:t>СЭД-2022-299-01-01-02-05С-38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6.9pt;margin-top:178.45pt;width:195.9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" filled="f" stroked="f">
                <v:textbox inset="0,0,0,0">
                  <w:txbxContent>
                    <w:p w:rsidR="00E007FC" w:rsidRDefault="005B13E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B13E6">
                        <w:rPr>
                          <w:szCs w:val="28"/>
                          <w:lang w:val="ru-RU"/>
                        </w:rPr>
                        <w:t>СЭД-2022-299-01-01-02-05С-38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7B2B90" wp14:editId="5542E823">
                <wp:simplePos x="0" y="0"/>
                <wp:positionH relativeFrom="page">
                  <wp:posOffset>898497</wp:posOffset>
                </wp:positionH>
                <wp:positionV relativeFrom="page">
                  <wp:posOffset>2965837</wp:posOffset>
                </wp:positionV>
                <wp:extent cx="2634615" cy="1884459"/>
                <wp:effectExtent l="0" t="0" r="13335" b="19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884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34" w:rsidRDefault="00444C98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о предоставлении разрешения </w:t>
                            </w:r>
                            <w:r w:rsidR="00154B61" w:rsidRPr="00154B61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444C98" w:rsidRDefault="001217BE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FD05B1" w:rsidRPr="00FD05B1">
                              <w:rPr>
                                <w:b/>
                                <w:szCs w:val="28"/>
                              </w:rPr>
                              <w:t xml:space="preserve">59:32:2050001:4425, расположенного по адресу: Пермский край, Пермский район, Фроловское с/п, </w:t>
                            </w:r>
                            <w:r w:rsidR="00FD05B1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FD05B1" w:rsidRPr="00FD05B1">
                              <w:rPr>
                                <w:b/>
                                <w:szCs w:val="28"/>
                              </w:rPr>
                              <w:t>с. Фролы, ул. Весенняя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3.55pt;width:207.45pt;height:148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ZCygIAALk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" filled="f" stroked="f">
                <v:textbox inset="0,0,0,0">
                  <w:txbxContent>
                    <w:p w:rsidR="00234F34" w:rsidRDefault="00444C98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о предоставлении разрешения </w:t>
                      </w:r>
                      <w:r w:rsidR="00154B61" w:rsidRPr="00154B61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444C98" w:rsidRDefault="001217BE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FD05B1" w:rsidRPr="00FD05B1">
                        <w:rPr>
                          <w:b/>
                          <w:szCs w:val="28"/>
                        </w:rPr>
                        <w:t xml:space="preserve">59:32:2050001:4425, расположенного по адресу: Пермский край, Пермский район, Фроловское с/п, </w:t>
                      </w:r>
                      <w:r w:rsidR="00FD05B1">
                        <w:rPr>
                          <w:b/>
                          <w:szCs w:val="28"/>
                        </w:rPr>
                        <w:br/>
                      </w:r>
                      <w:r w:rsidR="00FD05B1" w:rsidRPr="00FD05B1">
                        <w:rPr>
                          <w:b/>
                          <w:szCs w:val="28"/>
                        </w:rPr>
                        <w:t>с. Фролы, ул. Весенняя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B13E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06.04.2022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5B13E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06.04.2022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130164">
      <w:pPr>
        <w:widowControl w:val="0"/>
        <w:tabs>
          <w:tab w:val="left" w:pos="9923"/>
        </w:tabs>
        <w:suppressAutoHyphens/>
        <w:spacing w:line="280" w:lineRule="exact"/>
        <w:ind w:firstLine="709"/>
        <w:jc w:val="both"/>
      </w:pPr>
    </w:p>
    <w:p w:rsidR="00B8721D" w:rsidRPr="00D84819" w:rsidRDefault="00E539FB" w:rsidP="00130164">
      <w:pPr>
        <w:widowControl w:val="0"/>
        <w:tabs>
          <w:tab w:val="left" w:pos="9923"/>
        </w:tabs>
        <w:suppressAutoHyphens/>
        <w:spacing w:line="340" w:lineRule="exact"/>
        <w:ind w:firstLine="709"/>
        <w:jc w:val="both"/>
        <w:rPr>
          <w:szCs w:val="28"/>
        </w:rPr>
      </w:pPr>
      <w:proofErr w:type="gramStart"/>
      <w:r>
        <w:t>В соответствии с</w:t>
      </w:r>
      <w:r w:rsidRPr="00116D8D">
        <w:t xml:space="preserve"> </w:t>
      </w:r>
      <w:r>
        <w:t>п</w:t>
      </w:r>
      <w:r w:rsidR="00130164">
        <w:t>унктом</w:t>
      </w:r>
      <w:r>
        <w:t xml:space="preserve"> 20 ч</w:t>
      </w:r>
      <w:r w:rsidR="00130164">
        <w:t>асти</w:t>
      </w:r>
      <w:r>
        <w:t xml:space="preserve"> 1, ч</w:t>
      </w:r>
      <w:r w:rsidR="00130164">
        <w:t>астью</w:t>
      </w:r>
      <w:r>
        <w:t xml:space="preserve"> 4 ст</w:t>
      </w:r>
      <w:r w:rsidR="00130164">
        <w:t>атьи</w:t>
      </w:r>
      <w:r>
        <w:t xml:space="preserve"> 14, </w:t>
      </w:r>
      <w:r w:rsidR="00130164">
        <w:t xml:space="preserve">со </w:t>
      </w:r>
      <w:r w:rsidRPr="00116D8D">
        <w:t>ст</w:t>
      </w:r>
      <w:r w:rsidR="00130164">
        <w:t>атьей</w:t>
      </w:r>
      <w:r w:rsidRPr="00116D8D">
        <w:t xml:space="preserve"> </w:t>
      </w:r>
      <w:r>
        <w:t>28</w:t>
      </w:r>
      <w:r w:rsidRPr="00116D8D">
        <w:t xml:space="preserve"> Федерального закона от</w:t>
      </w:r>
      <w:r w:rsidR="00292E41">
        <w:t> </w:t>
      </w:r>
      <w:r w:rsidR="00260108">
        <w:t>  </w:t>
      </w:r>
      <w:r w:rsidR="00994393" w:rsidRPr="00994393">
        <w:t>06</w:t>
      </w:r>
      <w:r w:rsidR="00130164">
        <w:t xml:space="preserve"> октября </w:t>
      </w:r>
      <w:r w:rsidR="00994393" w:rsidRPr="00994393">
        <w:t>2003</w:t>
      </w:r>
      <w:r w:rsidR="00994393">
        <w:t xml:space="preserve"> </w:t>
      </w:r>
      <w:r w:rsidR="00130164">
        <w:t xml:space="preserve">г.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</w:t>
      </w:r>
      <w:r w:rsidR="00130164">
        <w:t>атьей</w:t>
      </w:r>
      <w:r w:rsidR="008449FA">
        <w:t xml:space="preserve"> </w:t>
      </w:r>
      <w:r w:rsidR="00154B61">
        <w:t>39</w:t>
      </w:r>
      <w:r w:rsidRPr="00116D8D">
        <w:t xml:space="preserve"> Градостроительного кодекса Российской Федерации, ст</w:t>
      </w:r>
      <w:r w:rsidR="00130164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130164">
        <w:t>с    </w:t>
      </w:r>
      <w:r w:rsidR="00CE0CE5" w:rsidRPr="00C81EFD">
        <w:t xml:space="preserve">Положением </w:t>
      </w:r>
      <w:r w:rsidR="00CE0CE5">
        <w:t>об организации и 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</w:t>
      </w:r>
      <w:r w:rsidR="00130164">
        <w:t> </w:t>
      </w:r>
      <w:proofErr w:type="gramEnd"/>
      <w:r w:rsidR="00CE0CE5" w:rsidRPr="0070533A">
        <w:t xml:space="preserve">Пермском муниципальном </w:t>
      </w:r>
      <w:proofErr w:type="gramStart"/>
      <w:r w:rsidR="00CE0CE5" w:rsidRPr="0070533A">
        <w:t>районе</w:t>
      </w:r>
      <w:proofErr w:type="gramEnd"/>
      <w:r w:rsidR="00CE0CE5" w:rsidRPr="0070533A">
        <w:t xml:space="preserve">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</w:t>
      </w:r>
      <w:r w:rsidR="00130164">
        <w:t xml:space="preserve"> мая </w:t>
      </w:r>
      <w:r w:rsidR="00CE0CE5">
        <w:t>2021</w:t>
      </w:r>
      <w:r w:rsidR="00CE0CE5" w:rsidRPr="00C81EFD">
        <w:t xml:space="preserve"> </w:t>
      </w:r>
      <w:r w:rsidR="00130164">
        <w:t xml:space="preserve">г. </w:t>
      </w:r>
      <w:r w:rsidR="00CE0CE5" w:rsidRPr="00C81EFD">
        <w:t xml:space="preserve">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r w:rsidR="00BD7E46">
        <w:t xml:space="preserve">Коняева </w:t>
      </w:r>
      <w:r w:rsidR="00E87F81">
        <w:t>А.В.</w:t>
      </w:r>
      <w:r w:rsidR="0092661B">
        <w:t xml:space="preserve"> </w:t>
      </w:r>
      <w:r w:rsidR="00AF4C44">
        <w:rPr>
          <w:szCs w:val="28"/>
        </w:rPr>
        <w:t xml:space="preserve">от </w:t>
      </w:r>
      <w:r w:rsidR="00E87F81">
        <w:rPr>
          <w:szCs w:val="28"/>
        </w:rPr>
        <w:t>01</w:t>
      </w:r>
      <w:r w:rsidR="00130164">
        <w:rPr>
          <w:szCs w:val="28"/>
        </w:rPr>
        <w:t xml:space="preserve"> апреля </w:t>
      </w:r>
      <w:r w:rsidR="003D7D61">
        <w:rPr>
          <w:szCs w:val="28"/>
        </w:rPr>
        <w:t>2022</w:t>
      </w:r>
      <w:r w:rsidR="00097A9D">
        <w:rPr>
          <w:szCs w:val="28"/>
        </w:rPr>
        <w:t xml:space="preserve"> </w:t>
      </w:r>
      <w:r w:rsidR="00130164">
        <w:rPr>
          <w:szCs w:val="28"/>
        </w:rPr>
        <w:t xml:space="preserve">г.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E87F81">
        <w:rPr>
          <w:szCs w:val="28"/>
        </w:rPr>
        <w:t>579</w:t>
      </w:r>
    </w:p>
    <w:p w:rsidR="00B8721D" w:rsidRPr="00F3585D" w:rsidRDefault="00B8721D" w:rsidP="00130164">
      <w:pPr>
        <w:spacing w:line="340" w:lineRule="exact"/>
        <w:ind w:right="-1" w:firstLine="709"/>
      </w:pPr>
      <w:r w:rsidRPr="00F3585D">
        <w:t>ПОСТАНОВЛЯЮ:</w:t>
      </w:r>
    </w:p>
    <w:p w:rsidR="00DE545A" w:rsidRPr="00003619" w:rsidRDefault="00E87F81" w:rsidP="00130164">
      <w:pPr>
        <w:autoSpaceDE w:val="0"/>
        <w:autoSpaceDN w:val="0"/>
        <w:adjustRightInd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3316F5" w:rsidRPr="00003619">
        <w:rPr>
          <w:szCs w:val="28"/>
        </w:rPr>
        <w:t xml:space="preserve">Провести </w:t>
      </w:r>
      <w:r w:rsidR="00816467">
        <w:rPr>
          <w:szCs w:val="28"/>
        </w:rPr>
        <w:t>1</w:t>
      </w:r>
      <w:r w:rsidR="00947EE4">
        <w:rPr>
          <w:szCs w:val="28"/>
        </w:rPr>
        <w:t>6</w:t>
      </w:r>
      <w:r w:rsidR="00816467">
        <w:rPr>
          <w:szCs w:val="28"/>
        </w:rPr>
        <w:t xml:space="preserve"> мая</w:t>
      </w:r>
      <w:r w:rsidR="00C3263E" w:rsidRPr="00003619">
        <w:rPr>
          <w:szCs w:val="28"/>
        </w:rPr>
        <w:t xml:space="preserve"> 2022</w:t>
      </w:r>
      <w:r w:rsidR="00291E5F" w:rsidRPr="00003619">
        <w:rPr>
          <w:szCs w:val="28"/>
        </w:rPr>
        <w:t xml:space="preserve"> г.</w:t>
      </w:r>
      <w:r w:rsidR="003316F5" w:rsidRPr="00003619">
        <w:rPr>
          <w:szCs w:val="28"/>
        </w:rPr>
        <w:t xml:space="preserve"> в 16</w:t>
      </w:r>
      <w:r w:rsidR="001C58F3" w:rsidRPr="00003619">
        <w:rPr>
          <w:szCs w:val="28"/>
        </w:rPr>
        <w:t>:</w:t>
      </w:r>
      <w:r w:rsidR="004B2508" w:rsidRPr="00003619">
        <w:rPr>
          <w:szCs w:val="28"/>
        </w:rPr>
        <w:t>0</w:t>
      </w:r>
      <w:r w:rsidR="003316F5" w:rsidRPr="00003619">
        <w:rPr>
          <w:szCs w:val="28"/>
        </w:rPr>
        <w:t xml:space="preserve">0 по адресу: Пермский край, Пермский район, </w:t>
      </w:r>
      <w:r w:rsidR="00816467">
        <w:rPr>
          <w:szCs w:val="28"/>
        </w:rPr>
        <w:t>Фроловское</w:t>
      </w:r>
      <w:r w:rsidR="00816467" w:rsidRPr="00A84F56">
        <w:rPr>
          <w:szCs w:val="28"/>
        </w:rPr>
        <w:t xml:space="preserve"> </w:t>
      </w:r>
      <w:r w:rsidR="00816467">
        <w:rPr>
          <w:szCs w:val="28"/>
        </w:rPr>
        <w:t>с/</w:t>
      </w:r>
      <w:proofErr w:type="gramStart"/>
      <w:r w:rsidR="00816467">
        <w:rPr>
          <w:szCs w:val="28"/>
        </w:rPr>
        <w:t>п</w:t>
      </w:r>
      <w:proofErr w:type="gramEnd"/>
      <w:r w:rsidR="00816467" w:rsidRPr="00A84F56">
        <w:rPr>
          <w:szCs w:val="28"/>
        </w:rPr>
        <w:t xml:space="preserve">, </w:t>
      </w:r>
      <w:r w:rsidR="00816467" w:rsidRPr="00C1109F">
        <w:rPr>
          <w:color w:val="000000"/>
          <w:szCs w:val="28"/>
        </w:rPr>
        <w:t>с. Фролы,</w:t>
      </w:r>
      <w:r w:rsidR="00816467">
        <w:rPr>
          <w:color w:val="000000"/>
          <w:szCs w:val="28"/>
        </w:rPr>
        <w:t xml:space="preserve"> </w:t>
      </w:r>
      <w:r w:rsidR="00816467" w:rsidRPr="00C1109F">
        <w:rPr>
          <w:color w:val="000000"/>
          <w:szCs w:val="28"/>
        </w:rPr>
        <w:t>ул. Центральная, д. 4</w:t>
      </w:r>
      <w:r w:rsidR="00816467" w:rsidRPr="00B068C2">
        <w:rPr>
          <w:szCs w:val="28"/>
        </w:rPr>
        <w:t xml:space="preserve"> (здание администрации)</w:t>
      </w:r>
      <w:r w:rsidR="003316F5" w:rsidRPr="00003619">
        <w:rPr>
          <w:szCs w:val="28"/>
        </w:rPr>
        <w:t>, публичные слушания по проекту реше</w:t>
      </w:r>
      <w:r w:rsidR="004B2508" w:rsidRPr="00003619">
        <w:rPr>
          <w:szCs w:val="28"/>
        </w:rPr>
        <w:t>ния о</w:t>
      </w:r>
      <w:r w:rsidR="00D649C1" w:rsidRPr="00003619">
        <w:rPr>
          <w:szCs w:val="28"/>
        </w:rPr>
        <w:t xml:space="preserve">  </w:t>
      </w:r>
      <w:r w:rsidR="004B2508" w:rsidRPr="00003619">
        <w:rPr>
          <w:szCs w:val="28"/>
        </w:rPr>
        <w:t xml:space="preserve">предоставлении разрешения </w:t>
      </w:r>
      <w:bookmarkStart w:id="6" w:name="OLE_LINK24"/>
      <w:bookmarkStart w:id="7" w:name="OLE_LINK3"/>
      <w:bookmarkStart w:id="8" w:name="OLE_LINK4"/>
      <w:bookmarkStart w:id="9" w:name="OLE_LINK31"/>
      <w:bookmarkStart w:id="10" w:name="OLE_LINK32"/>
      <w:bookmarkStart w:id="11" w:name="OLE_LINK33"/>
      <w:r w:rsidR="00154B61" w:rsidRPr="00003619">
        <w:rPr>
          <w:szCs w:val="28"/>
        </w:rPr>
        <w:t xml:space="preserve">на условно разрешенный вид использования </w:t>
      </w:r>
      <w:r w:rsidR="00FC654B" w:rsidRPr="00003619">
        <w:rPr>
          <w:szCs w:val="28"/>
        </w:rPr>
        <w:t xml:space="preserve">земельного участка </w:t>
      </w:r>
      <w:r w:rsidR="00D516A1" w:rsidRPr="00003619">
        <w:rPr>
          <w:szCs w:val="28"/>
        </w:rPr>
        <w:t>с</w:t>
      </w:r>
      <w:r w:rsidR="00DA6011" w:rsidRPr="00003619">
        <w:rPr>
          <w:szCs w:val="28"/>
        </w:rPr>
        <w:t xml:space="preserve">  </w:t>
      </w:r>
      <w:r w:rsidR="00D516A1" w:rsidRPr="00003619">
        <w:rPr>
          <w:szCs w:val="28"/>
        </w:rPr>
        <w:t xml:space="preserve">кодовым обозначением </w:t>
      </w:r>
      <w:r w:rsidR="00816467">
        <w:rPr>
          <w:szCs w:val="28"/>
        </w:rPr>
        <w:t>4.9.1</w:t>
      </w:r>
      <w:r w:rsidR="00BE2D9C" w:rsidRPr="00003619">
        <w:rPr>
          <w:szCs w:val="28"/>
        </w:rPr>
        <w:t xml:space="preserve"> </w:t>
      </w:r>
      <w:r w:rsidR="00662562" w:rsidRPr="00003619">
        <w:rPr>
          <w:szCs w:val="28"/>
        </w:rPr>
        <w:t>«</w:t>
      </w:r>
      <w:r w:rsidR="00816467">
        <w:rPr>
          <w:bCs/>
          <w:szCs w:val="28"/>
        </w:rPr>
        <w:t>Объекты дорожного сервиса</w:t>
      </w:r>
      <w:r w:rsidR="00FC654B" w:rsidRPr="00003619">
        <w:rPr>
          <w:szCs w:val="28"/>
        </w:rPr>
        <w:t>»</w:t>
      </w:r>
      <w:r w:rsidR="008449FA" w:rsidRPr="00003619">
        <w:rPr>
          <w:szCs w:val="28"/>
        </w:rPr>
        <w:t>, установленн</w:t>
      </w:r>
      <w:r w:rsidR="00FC654B" w:rsidRPr="00003619">
        <w:rPr>
          <w:szCs w:val="28"/>
        </w:rPr>
        <w:t>ый</w:t>
      </w:r>
      <w:r w:rsidR="00485414" w:rsidRPr="00003619">
        <w:rPr>
          <w:szCs w:val="28"/>
        </w:rPr>
        <w:t xml:space="preserve"> для</w:t>
      </w:r>
      <w:r w:rsidR="00292E41" w:rsidRPr="00003619">
        <w:rPr>
          <w:szCs w:val="28"/>
        </w:rPr>
        <w:t> </w:t>
      </w:r>
      <w:r w:rsidR="00485414" w:rsidRPr="00003619">
        <w:rPr>
          <w:szCs w:val="28"/>
        </w:rPr>
        <w:t xml:space="preserve">территориальной зоны </w:t>
      </w:r>
      <w:bookmarkEnd w:id="6"/>
      <w:bookmarkEnd w:id="7"/>
      <w:bookmarkEnd w:id="8"/>
      <w:bookmarkEnd w:id="9"/>
      <w:bookmarkEnd w:id="10"/>
      <w:bookmarkEnd w:id="11"/>
      <w:r w:rsidR="00FD05B1" w:rsidRPr="00DA62A3">
        <w:t>О-1 «Общественно-деловая зона центра поселения» Правилами землепользования и застройки Фроловского сельского поселения, утвержденными решением Земского Собрания Пермского муниципального района Пермского края от 30</w:t>
      </w:r>
      <w:r w:rsidR="00130164">
        <w:t xml:space="preserve"> мая </w:t>
      </w:r>
      <w:r w:rsidR="00FD05B1" w:rsidRPr="00DA62A3">
        <w:t>2019 г. № 399</w:t>
      </w:r>
      <w:r w:rsidR="00BD7E46">
        <w:t xml:space="preserve"> (</w:t>
      </w:r>
      <w:r w:rsidR="003B5B5D">
        <w:rPr>
          <w:szCs w:val="28"/>
        </w:rPr>
        <w:t>в редакции п</w:t>
      </w:r>
      <w:r w:rsidR="00BD7E46" w:rsidRPr="00BD7E46">
        <w:rPr>
          <w:szCs w:val="28"/>
        </w:rPr>
        <w:t>остановления</w:t>
      </w:r>
      <w:r w:rsidR="00BD7E46">
        <w:rPr>
          <w:szCs w:val="28"/>
        </w:rPr>
        <w:t xml:space="preserve"> </w:t>
      </w:r>
      <w:r w:rsidR="00BD7E46" w:rsidRPr="00BD7E46">
        <w:rPr>
          <w:szCs w:val="28"/>
        </w:rPr>
        <w:t>администрации Пермского</w:t>
      </w:r>
      <w:r w:rsidR="00BD7E46">
        <w:rPr>
          <w:szCs w:val="28"/>
        </w:rPr>
        <w:t xml:space="preserve"> </w:t>
      </w:r>
      <w:r w:rsidR="00BD7E46" w:rsidRPr="00BD7E46">
        <w:rPr>
          <w:szCs w:val="28"/>
        </w:rPr>
        <w:t>муниципального района от</w:t>
      </w:r>
      <w:r w:rsidR="00BD7E46">
        <w:rPr>
          <w:szCs w:val="28"/>
        </w:rPr>
        <w:t xml:space="preserve"> </w:t>
      </w:r>
      <w:r w:rsidR="00BD7E46" w:rsidRPr="00BD7E46">
        <w:rPr>
          <w:szCs w:val="28"/>
        </w:rPr>
        <w:t>25</w:t>
      </w:r>
      <w:r w:rsidR="00130164">
        <w:rPr>
          <w:szCs w:val="28"/>
        </w:rPr>
        <w:t xml:space="preserve"> марта </w:t>
      </w:r>
      <w:r w:rsidR="00BD7E46" w:rsidRPr="00BD7E46">
        <w:rPr>
          <w:szCs w:val="28"/>
        </w:rPr>
        <w:t xml:space="preserve">2022 </w:t>
      </w:r>
      <w:r w:rsidR="00130164">
        <w:rPr>
          <w:szCs w:val="28"/>
        </w:rPr>
        <w:t xml:space="preserve">г. </w:t>
      </w:r>
      <w:r w:rsidR="00BD7E46" w:rsidRPr="00BD7E46">
        <w:rPr>
          <w:szCs w:val="28"/>
        </w:rPr>
        <w:t>№ СЭД-2022-299-01-01-05.С-168)</w:t>
      </w:r>
      <w:r w:rsidR="003316F5" w:rsidRPr="00BD7E46">
        <w:rPr>
          <w:szCs w:val="28"/>
        </w:rPr>
        <w:t xml:space="preserve">, </w:t>
      </w:r>
      <w:r w:rsidR="003316F5" w:rsidRPr="00003619">
        <w:rPr>
          <w:szCs w:val="28"/>
        </w:rPr>
        <w:t>в отношен</w:t>
      </w:r>
      <w:r w:rsidR="001970F0" w:rsidRPr="00003619">
        <w:rPr>
          <w:szCs w:val="28"/>
        </w:rPr>
        <w:t xml:space="preserve">ии </w:t>
      </w:r>
      <w:r w:rsidR="001217BE" w:rsidRPr="00003619">
        <w:rPr>
          <w:szCs w:val="28"/>
        </w:rPr>
        <w:t>земельного участка с</w:t>
      </w:r>
      <w:r w:rsidR="00F43E2D" w:rsidRPr="00003619">
        <w:rPr>
          <w:szCs w:val="28"/>
        </w:rPr>
        <w:t xml:space="preserve"> </w:t>
      </w:r>
      <w:r w:rsidR="00630136" w:rsidRPr="00003619">
        <w:rPr>
          <w:szCs w:val="28"/>
        </w:rPr>
        <w:t> </w:t>
      </w:r>
      <w:r w:rsidR="001217BE" w:rsidRPr="00003619">
        <w:rPr>
          <w:szCs w:val="28"/>
        </w:rPr>
        <w:t xml:space="preserve">кадастровым </w:t>
      </w:r>
      <w:r w:rsidR="001217BE" w:rsidRPr="00003619">
        <w:rPr>
          <w:szCs w:val="28"/>
        </w:rPr>
        <w:lastRenderedPageBreak/>
        <w:t xml:space="preserve">номером </w:t>
      </w:r>
      <w:r w:rsidR="00FD05B1" w:rsidRPr="00DA62A3">
        <w:t>59:32:2050001:4425, расположенного по адресу: Пермский край, Пермский район, Фроловское с/</w:t>
      </w:r>
      <w:proofErr w:type="gramStart"/>
      <w:r w:rsidR="00FD05B1" w:rsidRPr="00DA62A3">
        <w:t>п</w:t>
      </w:r>
      <w:proofErr w:type="gramEnd"/>
      <w:r w:rsidR="00FD05B1" w:rsidRPr="00DA62A3">
        <w:t>, с. Фролы, ул. Весенняя</w:t>
      </w:r>
      <w:r w:rsidR="00B65A65" w:rsidRPr="00003619">
        <w:rPr>
          <w:szCs w:val="28"/>
        </w:rPr>
        <w:t>.</w:t>
      </w:r>
    </w:p>
    <w:p w:rsidR="00B8721D" w:rsidRPr="00762EC1" w:rsidRDefault="00B8721D" w:rsidP="00130164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130164">
      <w:pPr>
        <w:widowControl w:val="0"/>
        <w:spacing w:line="34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130164">
      <w:pPr>
        <w:widowControl w:val="0"/>
        <w:spacing w:line="34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130164">
      <w:pPr>
        <w:autoSpaceDE w:val="0"/>
        <w:autoSpaceDN w:val="0"/>
        <w:adjustRightInd w:val="0"/>
        <w:spacing w:line="34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>по проекту решения о</w:t>
      </w:r>
      <w:r w:rsidR="00292E41">
        <w:rPr>
          <w:szCs w:val="28"/>
        </w:rPr>
        <w:t> </w:t>
      </w:r>
      <w:r w:rsidR="009C036E">
        <w:rPr>
          <w:szCs w:val="28"/>
        </w:rPr>
        <w:t> </w:t>
      </w:r>
      <w:r>
        <w:rPr>
          <w:szCs w:val="28"/>
        </w:rPr>
        <w:t xml:space="preserve">предоставлении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>на условно разрешенный вид использования</w:t>
      </w:r>
      <w:r w:rsidR="00E17690" w:rsidRPr="00373A02">
        <w:rPr>
          <w:szCs w:val="28"/>
        </w:rPr>
        <w:t xml:space="preserve">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44CC0">
        <w:t xml:space="preserve"> 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130164">
      <w:pPr>
        <w:spacing w:line="34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7233C7">
        <w:t>ом</w:t>
      </w:r>
      <w:r w:rsidR="00B8721D">
        <w:t xml:space="preserve"> </w:t>
      </w:r>
      <w:r w:rsidR="006C61C1">
        <w:t>сайт</w:t>
      </w:r>
      <w:r w:rsidR="007233C7">
        <w:t>е</w:t>
      </w:r>
      <w:r w:rsidR="00B563D7">
        <w:t xml:space="preserve"> </w:t>
      </w:r>
      <w:r w:rsidR="00B8721D">
        <w:t>Пермского муниципального района.</w:t>
      </w:r>
    </w:p>
    <w:p w:rsidR="00B8721D" w:rsidRDefault="00D84819" w:rsidP="00130164">
      <w:pPr>
        <w:spacing w:line="34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947EE4">
        <w:t>13 мая</w:t>
      </w:r>
      <w:r w:rsidR="00946269" w:rsidRPr="00CE621C">
        <w:t xml:space="preserve">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1.</w:t>
      </w:r>
    </w:p>
    <w:p w:rsidR="00B8721D" w:rsidRDefault="00B8721D" w:rsidP="00130164">
      <w:pPr>
        <w:spacing w:line="34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</w:t>
      </w:r>
      <w:r w:rsidR="00FF5E64">
        <w:rPr>
          <w:szCs w:val="28"/>
        </w:rPr>
        <w:t>совой информации, на официальном сайте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130164">
      <w:pPr>
        <w:spacing w:line="34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условно разрешенный вид использования</w:t>
      </w:r>
      <w:r>
        <w:t>,</w:t>
      </w:r>
      <w:r w:rsidRPr="00064706">
        <w:t xml:space="preserve"> </w:t>
      </w:r>
      <w:r>
        <w:t>возложить на</w:t>
      </w:r>
      <w:r>
        <w:rPr>
          <w:szCs w:val="28"/>
        </w:rPr>
        <w:t xml:space="preserve"> </w:t>
      </w:r>
      <w:r w:rsidR="00947EE4">
        <w:rPr>
          <w:szCs w:val="28"/>
        </w:rPr>
        <w:t>Коняева Андрея Викторовича</w:t>
      </w:r>
      <w:r w:rsidR="006F55B9">
        <w:rPr>
          <w:szCs w:val="28"/>
        </w:rPr>
        <w:t>.</w:t>
      </w:r>
    </w:p>
    <w:p w:rsidR="00253821" w:rsidRDefault="00253821" w:rsidP="00130164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</w:t>
      </w:r>
      <w:r w:rsidRPr="00B8124F">
        <w:rPr>
          <w:szCs w:val="28"/>
        </w:rPr>
        <w:t xml:space="preserve">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7233C7" w:rsidRDefault="00253821" w:rsidP="00130164">
      <w:pPr>
        <w:spacing w:line="340" w:lineRule="exact"/>
        <w:ind w:right="-1" w:firstLine="709"/>
        <w:jc w:val="both"/>
      </w:pPr>
      <w:r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130164">
      <w:pPr>
        <w:autoSpaceDE w:val="0"/>
        <w:autoSpaceDN w:val="0"/>
        <w:adjustRightInd w:val="0"/>
        <w:spacing w:line="34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130164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4" w:rsidRDefault="007C5D14">
      <w:r>
        <w:separator/>
      </w:r>
    </w:p>
  </w:endnote>
  <w:endnote w:type="continuationSeparator" w:id="0">
    <w:p w:rsidR="007C5D14" w:rsidRDefault="007C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4" w:rsidRDefault="007C5D14">
      <w:r>
        <w:separator/>
      </w:r>
    </w:p>
  </w:footnote>
  <w:footnote w:type="continuationSeparator" w:id="0">
    <w:p w:rsidR="007C5D14" w:rsidRDefault="007C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13E6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619"/>
    <w:rsid w:val="00003B10"/>
    <w:rsid w:val="00003E7B"/>
    <w:rsid w:val="00012A4E"/>
    <w:rsid w:val="00021452"/>
    <w:rsid w:val="00035575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0164"/>
    <w:rsid w:val="0013211C"/>
    <w:rsid w:val="00132947"/>
    <w:rsid w:val="001423CA"/>
    <w:rsid w:val="001428A7"/>
    <w:rsid w:val="00146659"/>
    <w:rsid w:val="00154B61"/>
    <w:rsid w:val="001605E0"/>
    <w:rsid w:val="0017186C"/>
    <w:rsid w:val="00183A8B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56C45"/>
    <w:rsid w:val="00260108"/>
    <w:rsid w:val="00272070"/>
    <w:rsid w:val="0028376C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17A80"/>
    <w:rsid w:val="0032709A"/>
    <w:rsid w:val="003316F5"/>
    <w:rsid w:val="00363B26"/>
    <w:rsid w:val="003824EE"/>
    <w:rsid w:val="003A165B"/>
    <w:rsid w:val="003A60E3"/>
    <w:rsid w:val="003B5B5D"/>
    <w:rsid w:val="003B5F71"/>
    <w:rsid w:val="003D7D61"/>
    <w:rsid w:val="003E5811"/>
    <w:rsid w:val="00400000"/>
    <w:rsid w:val="00416102"/>
    <w:rsid w:val="00425B27"/>
    <w:rsid w:val="0043330B"/>
    <w:rsid w:val="004441AF"/>
    <w:rsid w:val="00444C98"/>
    <w:rsid w:val="004636F6"/>
    <w:rsid w:val="00470054"/>
    <w:rsid w:val="004775F3"/>
    <w:rsid w:val="00483799"/>
    <w:rsid w:val="00485414"/>
    <w:rsid w:val="00490D63"/>
    <w:rsid w:val="00496335"/>
    <w:rsid w:val="004B2508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54DF0"/>
    <w:rsid w:val="005569D9"/>
    <w:rsid w:val="00570814"/>
    <w:rsid w:val="00580B86"/>
    <w:rsid w:val="00582580"/>
    <w:rsid w:val="0058372B"/>
    <w:rsid w:val="005846A6"/>
    <w:rsid w:val="00592839"/>
    <w:rsid w:val="005B13E6"/>
    <w:rsid w:val="005B1D8B"/>
    <w:rsid w:val="005C1B9F"/>
    <w:rsid w:val="005D142B"/>
    <w:rsid w:val="005D2AE5"/>
    <w:rsid w:val="005D4A47"/>
    <w:rsid w:val="005D6D90"/>
    <w:rsid w:val="005E029D"/>
    <w:rsid w:val="005E4F39"/>
    <w:rsid w:val="005E5B6E"/>
    <w:rsid w:val="005F472F"/>
    <w:rsid w:val="00630136"/>
    <w:rsid w:val="006405D8"/>
    <w:rsid w:val="006421F6"/>
    <w:rsid w:val="00644CC0"/>
    <w:rsid w:val="00647169"/>
    <w:rsid w:val="00662562"/>
    <w:rsid w:val="00663CE5"/>
    <w:rsid w:val="00664B0A"/>
    <w:rsid w:val="00670D42"/>
    <w:rsid w:val="00672EE8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55B9"/>
    <w:rsid w:val="006F5C0A"/>
    <w:rsid w:val="00705A66"/>
    <w:rsid w:val="007139D8"/>
    <w:rsid w:val="007212D9"/>
    <w:rsid w:val="007233C7"/>
    <w:rsid w:val="007307FD"/>
    <w:rsid w:val="0073231B"/>
    <w:rsid w:val="00751DAB"/>
    <w:rsid w:val="00773ED4"/>
    <w:rsid w:val="0077541E"/>
    <w:rsid w:val="00781E0A"/>
    <w:rsid w:val="0079295F"/>
    <w:rsid w:val="00797197"/>
    <w:rsid w:val="007A5087"/>
    <w:rsid w:val="007A74D5"/>
    <w:rsid w:val="007B2924"/>
    <w:rsid w:val="007C5D14"/>
    <w:rsid w:val="007D1AF3"/>
    <w:rsid w:val="007E0597"/>
    <w:rsid w:val="007E3EFF"/>
    <w:rsid w:val="007F064C"/>
    <w:rsid w:val="007F35C4"/>
    <w:rsid w:val="007F39E1"/>
    <w:rsid w:val="00816467"/>
    <w:rsid w:val="0082555F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390F"/>
    <w:rsid w:val="008F77F1"/>
    <w:rsid w:val="00900CA8"/>
    <w:rsid w:val="00903100"/>
    <w:rsid w:val="0091753B"/>
    <w:rsid w:val="00922935"/>
    <w:rsid w:val="00925130"/>
    <w:rsid w:val="0092661B"/>
    <w:rsid w:val="00930E4B"/>
    <w:rsid w:val="0093455F"/>
    <w:rsid w:val="00934C1F"/>
    <w:rsid w:val="00936A91"/>
    <w:rsid w:val="0094552A"/>
    <w:rsid w:val="00946269"/>
    <w:rsid w:val="00947EE4"/>
    <w:rsid w:val="00951214"/>
    <w:rsid w:val="009518DE"/>
    <w:rsid w:val="00953406"/>
    <w:rsid w:val="0095756F"/>
    <w:rsid w:val="009801A7"/>
    <w:rsid w:val="00984D5B"/>
    <w:rsid w:val="009852C0"/>
    <w:rsid w:val="00987253"/>
    <w:rsid w:val="00994393"/>
    <w:rsid w:val="009A12B3"/>
    <w:rsid w:val="009B0847"/>
    <w:rsid w:val="009B1349"/>
    <w:rsid w:val="009B5280"/>
    <w:rsid w:val="009C036E"/>
    <w:rsid w:val="009C3315"/>
    <w:rsid w:val="009C3471"/>
    <w:rsid w:val="009D3E6C"/>
    <w:rsid w:val="009D6DEA"/>
    <w:rsid w:val="009E2F9F"/>
    <w:rsid w:val="009E4EC8"/>
    <w:rsid w:val="009E5334"/>
    <w:rsid w:val="009E618A"/>
    <w:rsid w:val="00A134D4"/>
    <w:rsid w:val="00A14052"/>
    <w:rsid w:val="00A325D1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F4C44"/>
    <w:rsid w:val="00B03697"/>
    <w:rsid w:val="00B06393"/>
    <w:rsid w:val="00B175FD"/>
    <w:rsid w:val="00B46259"/>
    <w:rsid w:val="00B5444E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D7E46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61069"/>
    <w:rsid w:val="00C66D53"/>
    <w:rsid w:val="00C72209"/>
    <w:rsid w:val="00C73399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0B55"/>
    <w:rsid w:val="00D746C7"/>
    <w:rsid w:val="00D84819"/>
    <w:rsid w:val="00D856A9"/>
    <w:rsid w:val="00D8609A"/>
    <w:rsid w:val="00D93133"/>
    <w:rsid w:val="00DA2A56"/>
    <w:rsid w:val="00DA6011"/>
    <w:rsid w:val="00DB5BA6"/>
    <w:rsid w:val="00DB5EE6"/>
    <w:rsid w:val="00DC5D99"/>
    <w:rsid w:val="00DE545A"/>
    <w:rsid w:val="00DF1324"/>
    <w:rsid w:val="00DF387E"/>
    <w:rsid w:val="00DF3CDE"/>
    <w:rsid w:val="00E007FC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76551"/>
    <w:rsid w:val="00E87F81"/>
    <w:rsid w:val="00EA7A25"/>
    <w:rsid w:val="00EB5034"/>
    <w:rsid w:val="00EB6149"/>
    <w:rsid w:val="00EB77FB"/>
    <w:rsid w:val="00ED461D"/>
    <w:rsid w:val="00EE09C8"/>
    <w:rsid w:val="00EE102B"/>
    <w:rsid w:val="00EE518B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645BB"/>
    <w:rsid w:val="00F672AD"/>
    <w:rsid w:val="00F804A7"/>
    <w:rsid w:val="00F82BC8"/>
    <w:rsid w:val="00F82F20"/>
    <w:rsid w:val="00FA34E3"/>
    <w:rsid w:val="00FA4C13"/>
    <w:rsid w:val="00FA7B4B"/>
    <w:rsid w:val="00FC654B"/>
    <w:rsid w:val="00FD05B1"/>
    <w:rsid w:val="00FD57D1"/>
    <w:rsid w:val="00FE2B62"/>
    <w:rsid w:val="00FF2665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B5E5-5E71-4803-B4C9-59559276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2022-04-06T05:52:00Z</dcterms:created>
  <dcterms:modified xsi:type="dcterms:W3CDTF">2022-04-06T05:52:00Z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